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B4" w:rsidRDefault="00A61CB4" w:rsidP="00A61CB4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inline distT="0" distB="0" distL="0" distR="0">
            <wp:extent cx="991043" cy="935270"/>
            <wp:effectExtent l="19050" t="0" r="0" b="0"/>
            <wp:docPr id="3" name="Picture 1" descr="http://t2.gstatic.com/images?q=tbn:ANd9GcRRffSFH7NAy71e2IdM5CphN-wT5SUUqnpDHbywY7GWKVdH1qvF8mtbrUg:newteachers.tes.co.uk/sites/default/files/imagecache/feature_image/news/images/badbehaviou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RffSFH7NAy71e2IdM5CphN-wT5SUUqnpDHbywY7GWKVdH1qvF8mtbrUg:newteachers.tes.co.uk/sites/default/files/imagecache/feature_image/news/images/badbehaviou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5" cy="936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6C6" w:rsidRPr="006B0366" w:rsidRDefault="00A61CB4" w:rsidP="006B036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My </w:t>
      </w:r>
      <w:r w:rsidR="0054335D" w:rsidRPr="006B0366">
        <w:rPr>
          <w:rFonts w:ascii="Book Antiqua" w:hAnsi="Book Antiqua"/>
          <w:b/>
          <w:sz w:val="28"/>
          <w:szCs w:val="28"/>
        </w:rPr>
        <w:t>Behaviour Management tips</w:t>
      </w:r>
    </w:p>
    <w:p w:rsidR="00A61CB4" w:rsidRDefault="00A61CB4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Don’t ever feel alone – we all have difficult experiences at times.</w:t>
      </w:r>
    </w:p>
    <w:p w:rsidR="0054335D" w:rsidRPr="006B0366" w:rsidRDefault="0054335D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>Trust your instincts.</w:t>
      </w:r>
    </w:p>
    <w:p w:rsidR="00A61CB4" w:rsidRPr="006B0366" w:rsidRDefault="00A61CB4" w:rsidP="00A61CB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 xml:space="preserve">Take into account the context, </w:t>
      </w:r>
      <w:proofErr w:type="spellStart"/>
      <w:r w:rsidRPr="006B0366">
        <w:rPr>
          <w:rFonts w:ascii="Book Antiqua" w:hAnsi="Book Antiqua"/>
          <w:sz w:val="28"/>
          <w:szCs w:val="28"/>
        </w:rPr>
        <w:t>ie</w:t>
      </w:r>
      <w:proofErr w:type="spellEnd"/>
      <w:r w:rsidRPr="006B0366">
        <w:rPr>
          <w:rFonts w:ascii="Book Antiqua" w:hAnsi="Book Antiqua"/>
          <w:sz w:val="28"/>
          <w:szCs w:val="28"/>
        </w:rPr>
        <w:t>, school environment, time of year, time of lesson, day of the week etc.</w:t>
      </w:r>
    </w:p>
    <w:p w:rsidR="00A90864" w:rsidRPr="006B0366" w:rsidRDefault="00A90864" w:rsidP="00A9086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>Know the rules of the school</w:t>
      </w:r>
    </w:p>
    <w:p w:rsidR="00A90864" w:rsidRDefault="00A90864" w:rsidP="00A9086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Learn names straight away – keep saying them until you get them right!</w:t>
      </w:r>
    </w:p>
    <w:p w:rsidR="0054335D" w:rsidRPr="006B0366" w:rsidRDefault="0054335D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>Spend a lesson getting to know the kids</w:t>
      </w:r>
      <w:r w:rsidR="00A61CB4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="00A61CB4">
        <w:rPr>
          <w:rFonts w:ascii="Book Antiqua" w:hAnsi="Book Antiqua"/>
          <w:sz w:val="28"/>
          <w:szCs w:val="28"/>
        </w:rPr>
        <w:t>eg</w:t>
      </w:r>
      <w:proofErr w:type="spellEnd"/>
      <w:r w:rsidR="00A61CB4">
        <w:rPr>
          <w:rFonts w:ascii="Book Antiqua" w:hAnsi="Book Antiqua"/>
          <w:sz w:val="28"/>
          <w:szCs w:val="28"/>
        </w:rPr>
        <w:t>, team building games</w:t>
      </w:r>
    </w:p>
    <w:p w:rsidR="00A90864" w:rsidRPr="006B0366" w:rsidRDefault="00A90864" w:rsidP="00A9086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>Kill them with your kindness – don’t snap with a student, unless entirely necessary.</w:t>
      </w:r>
    </w:p>
    <w:p w:rsidR="00A90864" w:rsidRPr="006B0366" w:rsidRDefault="00A90864" w:rsidP="00A9086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>Consider using a bell (or something other than raising your voice) to get attention from the class.</w:t>
      </w:r>
    </w:p>
    <w:p w:rsidR="0054335D" w:rsidRPr="006B0366" w:rsidRDefault="0054335D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>Encourage competition in the classroom – especially with the boys</w:t>
      </w:r>
    </w:p>
    <w:p w:rsidR="0054335D" w:rsidRPr="006B0366" w:rsidRDefault="0054335D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>Taking</w:t>
      </w:r>
      <w:r w:rsidR="00A61CB4">
        <w:rPr>
          <w:rFonts w:ascii="Book Antiqua" w:hAnsi="Book Antiqua"/>
          <w:sz w:val="28"/>
          <w:szCs w:val="28"/>
        </w:rPr>
        <w:t xml:space="preserve"> initial</w:t>
      </w:r>
      <w:r w:rsidRPr="006B0366">
        <w:rPr>
          <w:rFonts w:ascii="Book Antiqua" w:hAnsi="Book Antiqua"/>
          <w:sz w:val="28"/>
          <w:szCs w:val="28"/>
        </w:rPr>
        <w:t xml:space="preserve"> strict approach didn’t work for me.</w:t>
      </w:r>
    </w:p>
    <w:p w:rsidR="0054335D" w:rsidRPr="006B0366" w:rsidRDefault="0054335D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 xml:space="preserve">Make them laugh when you </w:t>
      </w:r>
      <w:r w:rsidR="00A61CB4">
        <w:rPr>
          <w:rFonts w:ascii="Book Antiqua" w:hAnsi="Book Antiqua"/>
          <w:sz w:val="28"/>
          <w:szCs w:val="28"/>
        </w:rPr>
        <w:t>can</w:t>
      </w:r>
      <w:r w:rsidRPr="006B0366">
        <w:rPr>
          <w:rFonts w:ascii="Book Antiqua" w:hAnsi="Book Antiqua"/>
          <w:sz w:val="28"/>
          <w:szCs w:val="28"/>
        </w:rPr>
        <w:t xml:space="preserve"> – allow them to like you!</w:t>
      </w:r>
    </w:p>
    <w:p w:rsidR="00A90864" w:rsidRPr="006B0366" w:rsidRDefault="00A90864" w:rsidP="00A90864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 xml:space="preserve">Make an example of poor behaviour early on, </w:t>
      </w:r>
      <w:r>
        <w:rPr>
          <w:rFonts w:ascii="Book Antiqua" w:hAnsi="Book Antiqua"/>
          <w:sz w:val="28"/>
          <w:szCs w:val="28"/>
        </w:rPr>
        <w:t xml:space="preserve">to (hopefully) nip it in the bud &amp; </w:t>
      </w:r>
      <w:r w:rsidRPr="006B0366">
        <w:rPr>
          <w:rFonts w:ascii="Book Antiqua" w:hAnsi="Book Antiqua"/>
          <w:sz w:val="28"/>
          <w:szCs w:val="28"/>
        </w:rPr>
        <w:t>to send a message to the others in the class.</w:t>
      </w:r>
    </w:p>
    <w:p w:rsidR="00A61CB4" w:rsidRPr="00A61CB4" w:rsidRDefault="0054335D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A61CB4">
        <w:rPr>
          <w:rFonts w:ascii="Book Antiqua" w:hAnsi="Book Antiqua"/>
          <w:sz w:val="28"/>
          <w:szCs w:val="28"/>
        </w:rPr>
        <w:t xml:space="preserve">Use effective punishments, but try to avoid </w:t>
      </w:r>
      <w:r w:rsidR="00A61CB4" w:rsidRPr="00A61CB4">
        <w:rPr>
          <w:rFonts w:ascii="Book Antiqua" w:hAnsi="Book Antiqua"/>
          <w:sz w:val="28"/>
          <w:szCs w:val="28"/>
        </w:rPr>
        <w:t>snap judgement</w:t>
      </w:r>
      <w:r w:rsidRPr="00A61CB4">
        <w:rPr>
          <w:rFonts w:ascii="Book Antiqua" w:hAnsi="Book Antiqua"/>
          <w:sz w:val="28"/>
          <w:szCs w:val="28"/>
        </w:rPr>
        <w:t xml:space="preserve"> punishments </w:t>
      </w:r>
      <w:r w:rsidR="00A61CB4" w:rsidRPr="00A61CB4">
        <w:rPr>
          <w:rFonts w:ascii="Book Antiqua" w:hAnsi="Book Antiqua"/>
          <w:sz w:val="28"/>
          <w:szCs w:val="28"/>
        </w:rPr>
        <w:t xml:space="preserve">in the heat of the moment. </w:t>
      </w:r>
    </w:p>
    <w:p w:rsidR="00A61CB4" w:rsidRDefault="00A61CB4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Always try to speak to problematic students away from peers.</w:t>
      </w:r>
    </w:p>
    <w:p w:rsidR="0054335D" w:rsidRPr="006B0366" w:rsidRDefault="0054335D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 xml:space="preserve">Keep control of the direction of the lesson &amp; learning intentions, but </w:t>
      </w:r>
      <w:r w:rsidR="00A61CB4">
        <w:rPr>
          <w:rFonts w:ascii="Book Antiqua" w:hAnsi="Book Antiqua"/>
          <w:sz w:val="28"/>
          <w:szCs w:val="28"/>
        </w:rPr>
        <w:t>encourage students to have a say in how the lesson progresses</w:t>
      </w:r>
      <w:r w:rsidRPr="006B0366">
        <w:rPr>
          <w:rFonts w:ascii="Book Antiqua" w:hAnsi="Book Antiqua"/>
          <w:sz w:val="28"/>
          <w:szCs w:val="28"/>
        </w:rPr>
        <w:t>.</w:t>
      </w:r>
    </w:p>
    <w:p w:rsidR="0054335D" w:rsidRPr="006B0366" w:rsidRDefault="0054335D" w:rsidP="006B0366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 xml:space="preserve">Reward throughout a lesson, </w:t>
      </w:r>
      <w:proofErr w:type="spellStart"/>
      <w:r w:rsidRPr="006B0366">
        <w:rPr>
          <w:rFonts w:ascii="Book Antiqua" w:hAnsi="Book Antiqua"/>
          <w:sz w:val="28"/>
          <w:szCs w:val="28"/>
        </w:rPr>
        <w:t>eg</w:t>
      </w:r>
      <w:proofErr w:type="spellEnd"/>
      <w:r w:rsidRPr="006B0366">
        <w:rPr>
          <w:rFonts w:ascii="Book Antiqua" w:hAnsi="Book Antiqua"/>
          <w:sz w:val="28"/>
          <w:szCs w:val="28"/>
        </w:rPr>
        <w:t xml:space="preserve">, for asking/answering a question </w:t>
      </w:r>
    </w:p>
    <w:p w:rsidR="00A61CB4" w:rsidRPr="00965857" w:rsidRDefault="00100141" w:rsidP="00965857">
      <w:pPr>
        <w:pStyle w:val="ListParagraph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 w:rsidRPr="006B0366">
        <w:rPr>
          <w:rFonts w:ascii="Book Antiqua" w:hAnsi="Book Antiqua"/>
          <w:sz w:val="28"/>
          <w:szCs w:val="28"/>
        </w:rPr>
        <w:t>Speak to Form Tutors if you’ve had an ongoing problem with a kid – they might be able to suggest certain strategies to try, or give you some background on the student.</w:t>
      </w:r>
      <w:bookmarkStart w:id="0" w:name="_GoBack"/>
      <w:bookmarkEnd w:id="0"/>
    </w:p>
    <w:sectPr w:rsidR="00A61CB4" w:rsidRPr="00965857" w:rsidSect="005A7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4FB"/>
    <w:multiLevelType w:val="hybridMultilevel"/>
    <w:tmpl w:val="BC72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58E3"/>
    <w:multiLevelType w:val="hybridMultilevel"/>
    <w:tmpl w:val="6EF8A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335D"/>
    <w:rsid w:val="00100141"/>
    <w:rsid w:val="001A2E2D"/>
    <w:rsid w:val="0054335D"/>
    <w:rsid w:val="005A7265"/>
    <w:rsid w:val="006B0366"/>
    <w:rsid w:val="008D65EE"/>
    <w:rsid w:val="00965857"/>
    <w:rsid w:val="00A61CB4"/>
    <w:rsid w:val="00A90864"/>
    <w:rsid w:val="00DB0F21"/>
    <w:rsid w:val="00E8036D"/>
    <w:rsid w:val="00ED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C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1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badly+behaved&amp;um=1&amp;hl=en&amp;safe=active&amp;sa=N&amp;biw=1441&amp;bih=658&amp;tbm=isch&amp;tbnid=XF0eOs48679m5M:&amp;imgrefurl=http://newteachers.tes.co.uk/news/getting-your-class-behave/45494&amp;docid=TgXuBQhKdyTebM&amp;imgurl=http://newteachers.tes.co.uk/sites/default/files/imagecache/feature_image/news/images/badbehaviour.jpg&amp;w=300&amp;h=283&amp;ei=Wwd9UP3iKo6RhQfuhIHIDw&amp;zoom=1&amp;iact=rc&amp;dur=484&amp;sig=104186099171557317132&amp;page=1&amp;tbnh=132&amp;tbnw=137&amp;start=0&amp;ndsp=19&amp;ved=1t:429,r:0,s:0,i:69&amp;tx=66&amp;ty=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D44DBED1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jbird</dc:creator>
  <cp:lastModifiedBy>robinson</cp:lastModifiedBy>
  <cp:revision>6</cp:revision>
  <dcterms:created xsi:type="dcterms:W3CDTF">2012-10-14T16:40:00Z</dcterms:created>
  <dcterms:modified xsi:type="dcterms:W3CDTF">2014-11-17T09:52:00Z</dcterms:modified>
</cp:coreProperties>
</file>