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4782" w:rsidTr="009D4782">
        <w:tc>
          <w:tcPr>
            <w:tcW w:w="8522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9D4782" w:rsidRDefault="009D4782" w:rsidP="009D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Inclusion Task</w:t>
            </w:r>
          </w:p>
          <w:p w:rsidR="009D4782" w:rsidRDefault="009D4782" w:rsidP="009D4782">
            <w:pPr>
              <w:jc w:val="center"/>
              <w:rPr>
                <w:sz w:val="28"/>
                <w:szCs w:val="28"/>
              </w:rPr>
            </w:pPr>
          </w:p>
          <w:p w:rsidR="009D4782" w:rsidRDefault="009D4782" w:rsidP="009D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School Library</w:t>
            </w:r>
          </w:p>
          <w:p w:rsidR="009D4782" w:rsidRDefault="009D4782" w:rsidP="009D4782">
            <w:pPr>
              <w:rPr>
                <w:sz w:val="28"/>
                <w:szCs w:val="28"/>
              </w:rPr>
            </w:pPr>
          </w:p>
          <w:p w:rsidR="009D4782" w:rsidRDefault="009D4782" w:rsidP="009D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in groups of 3 to develop a lesson idea for a typical KS3 class.</w:t>
            </w:r>
          </w:p>
          <w:p w:rsidR="009D4782" w:rsidRDefault="009D4782" w:rsidP="009D4782">
            <w:pPr>
              <w:rPr>
                <w:sz w:val="28"/>
                <w:szCs w:val="28"/>
              </w:rPr>
            </w:pPr>
          </w:p>
          <w:p w:rsidR="009D4782" w:rsidRDefault="009D4782" w:rsidP="009D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objective is to promote literacy and develop good literacy strategies and skills with the students.</w:t>
            </w:r>
          </w:p>
          <w:p w:rsidR="009D4782" w:rsidRDefault="009D4782" w:rsidP="009D4782">
            <w:pPr>
              <w:rPr>
                <w:sz w:val="28"/>
                <w:szCs w:val="28"/>
              </w:rPr>
            </w:pPr>
          </w:p>
          <w:p w:rsidR="009D4782" w:rsidRPr="009D4782" w:rsidRDefault="009D4782" w:rsidP="009D47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4782">
              <w:rPr>
                <w:sz w:val="28"/>
                <w:szCs w:val="28"/>
              </w:rPr>
              <w:t xml:space="preserve">What outcome(s) do you </w:t>
            </w:r>
            <w:r>
              <w:rPr>
                <w:sz w:val="28"/>
                <w:szCs w:val="28"/>
              </w:rPr>
              <w:t xml:space="preserve">therefore </w:t>
            </w:r>
            <w:r w:rsidRPr="009D4782">
              <w:rPr>
                <w:sz w:val="28"/>
                <w:szCs w:val="28"/>
              </w:rPr>
              <w:t>want for your students?</w:t>
            </w:r>
          </w:p>
          <w:p w:rsidR="009D4782" w:rsidRDefault="009D4782" w:rsidP="009D47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4782">
              <w:rPr>
                <w:sz w:val="28"/>
                <w:szCs w:val="28"/>
              </w:rPr>
              <w:t>How can you use the non-fiction library space and resources to achieve your objectives?</w:t>
            </w:r>
          </w:p>
          <w:p w:rsidR="009D4782" w:rsidRDefault="009D4782" w:rsidP="009D47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exactly will the students do?</w:t>
            </w:r>
          </w:p>
          <w:p w:rsidR="009D4782" w:rsidRPr="009D4782" w:rsidRDefault="009D4782" w:rsidP="009D47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you ensure (through planning and preparation) that they are all able to make progress in the lesson?</w:t>
            </w:r>
          </w:p>
          <w:p w:rsidR="009D4782" w:rsidRDefault="009D4782" w:rsidP="009D4782">
            <w:pPr>
              <w:rPr>
                <w:sz w:val="28"/>
                <w:szCs w:val="28"/>
              </w:rPr>
            </w:pPr>
          </w:p>
          <w:p w:rsidR="009D4782" w:rsidRPr="009D4782" w:rsidRDefault="009D4782" w:rsidP="009D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will be presenting your results this afternoon.</w:t>
            </w:r>
          </w:p>
        </w:tc>
      </w:tr>
    </w:tbl>
    <w:p w:rsidR="00235970" w:rsidRDefault="00235970"/>
    <w:p w:rsidR="009D4782" w:rsidRDefault="009D4782" w:rsidP="009D4782">
      <w:bookmarkStart w:id="0" w:name="_GoBack"/>
      <w:bookmarkEnd w:id="0"/>
    </w:p>
    <w:sectPr w:rsidR="009D4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8B8"/>
    <w:multiLevelType w:val="hybridMultilevel"/>
    <w:tmpl w:val="F5F6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2"/>
    <w:rsid w:val="00136EB1"/>
    <w:rsid w:val="00146119"/>
    <w:rsid w:val="001777A5"/>
    <w:rsid w:val="00207528"/>
    <w:rsid w:val="00235970"/>
    <w:rsid w:val="00331F37"/>
    <w:rsid w:val="004A082E"/>
    <w:rsid w:val="00511998"/>
    <w:rsid w:val="00520E4B"/>
    <w:rsid w:val="005C29BB"/>
    <w:rsid w:val="00676427"/>
    <w:rsid w:val="007C5257"/>
    <w:rsid w:val="008E2696"/>
    <w:rsid w:val="009D247C"/>
    <w:rsid w:val="009D4782"/>
    <w:rsid w:val="009E396B"/>
    <w:rsid w:val="00A84A7B"/>
    <w:rsid w:val="00BB6E67"/>
    <w:rsid w:val="00BD17FC"/>
    <w:rsid w:val="00C62890"/>
    <w:rsid w:val="00CE0EF3"/>
    <w:rsid w:val="00DC069D"/>
    <w:rsid w:val="00E81C49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74369230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RM plc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1</cp:revision>
  <dcterms:created xsi:type="dcterms:W3CDTF">2015-02-10T10:07:00Z</dcterms:created>
  <dcterms:modified xsi:type="dcterms:W3CDTF">2015-02-10T10:14:00Z</dcterms:modified>
</cp:coreProperties>
</file>